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02" w:rsidRPr="00367E6C" w:rsidRDefault="00A41302" w:rsidP="00A4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6C">
        <w:rPr>
          <w:rFonts w:ascii="Times New Roman" w:hAnsi="Times New Roman" w:cs="Times New Roman"/>
          <w:b/>
          <w:sz w:val="28"/>
          <w:szCs w:val="28"/>
        </w:rPr>
        <w:t>Gemeinsam Kirche sein. Gemeinde leben mit internationaler  Beteiligung</w:t>
      </w:r>
    </w:p>
    <w:p w:rsidR="00A41302" w:rsidRPr="00367E6C" w:rsidRDefault="00A3418E" w:rsidP="00A4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6C">
        <w:rPr>
          <w:rFonts w:ascii="Times New Roman" w:hAnsi="Times New Roman" w:cs="Times New Roman"/>
          <w:b/>
          <w:sz w:val="28"/>
          <w:szCs w:val="28"/>
        </w:rPr>
        <w:t xml:space="preserve">Materialien. </w:t>
      </w:r>
      <w:r w:rsidR="00A41302" w:rsidRPr="00367E6C">
        <w:rPr>
          <w:rFonts w:ascii="Times New Roman" w:hAnsi="Times New Roman" w:cs="Times New Roman"/>
          <w:b/>
          <w:sz w:val="28"/>
          <w:szCs w:val="28"/>
        </w:rPr>
        <w:t>Hinweise</w:t>
      </w:r>
      <w:r w:rsidRPr="00367E6C">
        <w:rPr>
          <w:rFonts w:ascii="Times New Roman" w:hAnsi="Times New Roman" w:cs="Times New Roman"/>
          <w:b/>
          <w:sz w:val="28"/>
          <w:szCs w:val="28"/>
        </w:rPr>
        <w:t>. Aktuelle Entwicklungen</w:t>
      </w:r>
    </w:p>
    <w:p w:rsidR="00A17756" w:rsidRPr="00367E6C" w:rsidRDefault="00A41302" w:rsidP="00A413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7E6C">
        <w:rPr>
          <w:rFonts w:ascii="Times New Roman" w:hAnsi="Times New Roman" w:cs="Times New Roman"/>
          <w:i/>
          <w:sz w:val="24"/>
          <w:szCs w:val="24"/>
        </w:rPr>
        <w:t xml:space="preserve">Zusammenstellung von  Beate </w:t>
      </w:r>
      <w:proofErr w:type="spellStart"/>
      <w:r w:rsidRPr="00367E6C">
        <w:rPr>
          <w:rFonts w:ascii="Times New Roman" w:hAnsi="Times New Roman" w:cs="Times New Roman"/>
          <w:i/>
          <w:sz w:val="24"/>
          <w:szCs w:val="24"/>
        </w:rPr>
        <w:t>Heß</w:t>
      </w:r>
      <w:r w:rsidR="009129D8" w:rsidRPr="00367E6C">
        <w:rPr>
          <w:rFonts w:ascii="Times New Roman" w:hAnsi="Times New Roman" w:cs="Times New Roman"/>
          <w:i/>
          <w:sz w:val="24"/>
          <w:szCs w:val="24"/>
        </w:rPr>
        <w:t>ler</w:t>
      </w:r>
      <w:proofErr w:type="spellEnd"/>
      <w:r w:rsidR="009129D8" w:rsidRPr="00367E6C">
        <w:rPr>
          <w:rFonts w:ascii="Times New Roman" w:hAnsi="Times New Roman" w:cs="Times New Roman"/>
          <w:i/>
          <w:sz w:val="24"/>
          <w:szCs w:val="24"/>
        </w:rPr>
        <w:t xml:space="preserve">, Regionalpfarrerin im Amt für </w:t>
      </w:r>
      <w:proofErr w:type="spellStart"/>
      <w:r w:rsidR="009129D8" w:rsidRPr="00367E6C">
        <w:rPr>
          <w:rFonts w:ascii="Times New Roman" w:hAnsi="Times New Roman" w:cs="Times New Roman"/>
          <w:i/>
          <w:sz w:val="24"/>
          <w:szCs w:val="24"/>
        </w:rPr>
        <w:t>MÖWe</w:t>
      </w:r>
      <w:proofErr w:type="spellEnd"/>
      <w:r w:rsidR="009129D8" w:rsidRPr="00367E6C">
        <w:rPr>
          <w:rFonts w:ascii="Times New Roman" w:hAnsi="Times New Roman" w:cs="Times New Roman"/>
          <w:i/>
          <w:sz w:val="24"/>
          <w:szCs w:val="24"/>
        </w:rPr>
        <w:t>, Unna</w:t>
      </w:r>
    </w:p>
    <w:p w:rsidR="00367E6C" w:rsidRPr="00367E6C" w:rsidRDefault="00D4276A" w:rsidP="00A413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Aktualisierte Fassung</w:t>
      </w:r>
      <w:r w:rsidR="00684A1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06C1">
        <w:rPr>
          <w:rFonts w:ascii="Times New Roman" w:hAnsi="Times New Roman" w:cs="Times New Roman"/>
          <w:i/>
          <w:sz w:val="24"/>
          <w:szCs w:val="24"/>
        </w:rPr>
        <w:t xml:space="preserve">November </w:t>
      </w:r>
      <w:r w:rsidR="00367E6C" w:rsidRPr="00367E6C">
        <w:rPr>
          <w:rFonts w:ascii="Times New Roman" w:hAnsi="Times New Roman" w:cs="Times New Roman"/>
          <w:i/>
          <w:sz w:val="24"/>
          <w:szCs w:val="24"/>
        </w:rPr>
        <w:t>2016</w:t>
      </w:r>
    </w:p>
    <w:p w:rsidR="00563897" w:rsidRPr="00367E6C" w:rsidRDefault="00A41302">
      <w:pPr>
        <w:rPr>
          <w:rFonts w:ascii="Times New Roman" w:hAnsi="Times New Roman" w:cs="Times New Roman"/>
          <w:b/>
          <w:sz w:val="28"/>
          <w:szCs w:val="28"/>
        </w:rPr>
      </w:pPr>
      <w:r w:rsidRPr="00367E6C">
        <w:rPr>
          <w:rFonts w:ascii="Times New Roman" w:hAnsi="Times New Roman" w:cs="Times New Roman"/>
          <w:b/>
          <w:sz w:val="28"/>
          <w:szCs w:val="28"/>
        </w:rPr>
        <w:t>1.</w:t>
      </w:r>
      <w:r w:rsidR="0063441A" w:rsidRPr="00367E6C">
        <w:rPr>
          <w:rFonts w:ascii="Times New Roman" w:hAnsi="Times New Roman" w:cs="Times New Roman"/>
          <w:b/>
          <w:sz w:val="28"/>
          <w:szCs w:val="28"/>
        </w:rPr>
        <w:t>Bibeln:</w:t>
      </w:r>
    </w:p>
    <w:p w:rsidR="0063441A" w:rsidRDefault="0063441A">
      <w:pPr>
        <w:rPr>
          <w:rFonts w:ascii="Times New Roman" w:hAnsi="Times New Roman" w:cs="Times New Roman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>Bib</w:t>
      </w:r>
      <w:r w:rsidR="00B4244E" w:rsidRPr="00367E6C">
        <w:rPr>
          <w:rFonts w:ascii="Times New Roman" w:hAnsi="Times New Roman" w:cs="Times New Roman"/>
          <w:sz w:val="24"/>
          <w:szCs w:val="24"/>
        </w:rPr>
        <w:t>eln in mehreren Sprachen stellt</w:t>
      </w:r>
      <w:r w:rsidRPr="00367E6C">
        <w:rPr>
          <w:rFonts w:ascii="Times New Roman" w:hAnsi="Times New Roman" w:cs="Times New Roman"/>
          <w:sz w:val="24"/>
          <w:szCs w:val="24"/>
        </w:rPr>
        <w:t xml:space="preserve">  der Evangelischen Ausländerdienst in Dortmund bereit: </w:t>
      </w:r>
      <w:hyperlink r:id="rId6" w:history="1">
        <w:r w:rsidR="00684A17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http://medienangebot.ead-direkt.de/index.php?id=25</w:t>
        </w:r>
      </w:hyperlink>
      <w:r w:rsidR="0068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17" w:rsidRPr="00684A17" w:rsidRDefault="00684A1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7855" w:rsidRPr="00367E6C" w:rsidRDefault="0063441A">
      <w:pPr>
        <w:rPr>
          <w:rFonts w:ascii="Times New Roman" w:hAnsi="Times New Roman" w:cs="Times New Roman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 xml:space="preserve">Online-Bibeln in mehreren Sprachen gibt es z. B. unter </w:t>
      </w:r>
      <w:hyperlink r:id="rId7" w:history="1">
        <w:r w:rsidR="00684A17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www.bibleserver.com</w:t>
        </w:r>
      </w:hyperlink>
      <w:r w:rsidR="0068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17" w:rsidRDefault="00684A17">
      <w:pPr>
        <w:rPr>
          <w:rFonts w:ascii="Times New Roman" w:hAnsi="Times New Roman" w:cs="Times New Roman"/>
          <w:sz w:val="24"/>
          <w:szCs w:val="24"/>
        </w:rPr>
      </w:pPr>
    </w:p>
    <w:p w:rsidR="0063441A" w:rsidRPr="00367E6C" w:rsidRDefault="00B97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Basisbibel hat das Lukasevangelium auf deutsch-arabisch herausgebracht: </w:t>
      </w:r>
      <w:hyperlink r:id="rId8" w:history="1">
        <w:r w:rsidR="00684A17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https://www.die-bibel.de/shop/bibelausgaben/fremdsprachige-bibeln/a-d/basisbibel-lukas-deutsch-arabisch-10er-0958</w:t>
        </w:r>
      </w:hyperlink>
      <w:r w:rsidR="0068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17" w:rsidRDefault="00684A17">
      <w:pPr>
        <w:rPr>
          <w:rFonts w:ascii="Times New Roman" w:hAnsi="Times New Roman" w:cs="Times New Roman"/>
          <w:sz w:val="24"/>
          <w:szCs w:val="24"/>
        </w:rPr>
      </w:pPr>
    </w:p>
    <w:p w:rsidR="00684A17" w:rsidRDefault="0063441A">
      <w:pPr>
        <w:rPr>
          <w:rFonts w:ascii="Times New Roman" w:hAnsi="Times New Roman" w:cs="Times New Roman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 xml:space="preserve">Eine Broschüre für Flüchtlinge, “On </w:t>
      </w:r>
      <w:proofErr w:type="spellStart"/>
      <w:r w:rsidRPr="00367E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7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E6C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367E6C">
        <w:rPr>
          <w:rFonts w:ascii="Times New Roman" w:hAnsi="Times New Roman" w:cs="Times New Roman"/>
          <w:sz w:val="24"/>
          <w:szCs w:val="24"/>
        </w:rPr>
        <w:t xml:space="preserve"> … a </w:t>
      </w:r>
      <w:proofErr w:type="spellStart"/>
      <w:r w:rsidRPr="00367E6C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367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E6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367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E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7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E6C">
        <w:rPr>
          <w:rFonts w:ascii="Times New Roman" w:hAnsi="Times New Roman" w:cs="Times New Roman"/>
          <w:sz w:val="24"/>
          <w:szCs w:val="24"/>
        </w:rPr>
        <w:t>Bible</w:t>
      </w:r>
      <w:proofErr w:type="spellEnd"/>
      <w:r w:rsidRPr="00367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E6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67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E6C">
        <w:rPr>
          <w:rFonts w:ascii="Times New Roman" w:hAnsi="Times New Roman" w:cs="Times New Roman"/>
          <w:sz w:val="24"/>
          <w:szCs w:val="24"/>
        </w:rPr>
        <w:t>migrants</w:t>
      </w:r>
      <w:proofErr w:type="spellEnd"/>
      <w:r w:rsidRPr="00367E6C">
        <w:rPr>
          <w:rFonts w:ascii="Times New Roman" w:hAnsi="Times New Roman" w:cs="Times New Roman"/>
          <w:sz w:val="24"/>
          <w:szCs w:val="24"/>
        </w:rPr>
        <w:t>” hat die Deutsche Bibelgesellschaft in den Sprachen Englisch, Französisch, Arabisch, Farsi und Türkisch herausgebracht. Zu bestellen unter</w:t>
      </w:r>
    </w:p>
    <w:p w:rsidR="00C57855" w:rsidRPr="00367E6C" w:rsidRDefault="00684A1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www.bibelonline.de/de/alle-produkte/fremdsprachige-bibeln/materialien-fuer-fluechtlinge</w:t>
        </w:r>
      </w:hyperlink>
    </w:p>
    <w:p w:rsidR="00684A17" w:rsidRDefault="00684A17">
      <w:pPr>
        <w:rPr>
          <w:rFonts w:ascii="Times New Roman" w:hAnsi="Times New Roman" w:cs="Times New Roman"/>
          <w:sz w:val="24"/>
          <w:szCs w:val="24"/>
        </w:rPr>
      </w:pPr>
    </w:p>
    <w:p w:rsidR="00684A17" w:rsidRDefault="00B4244E">
      <w:pPr>
        <w:rPr>
          <w:rFonts w:ascii="Times New Roman" w:hAnsi="Times New Roman" w:cs="Times New Roman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 xml:space="preserve">Das Besondere daran: Die Broschüre entstand in Zusammenarbeit mit Migranten und Migrantinnen, deren  Gebete, Zeugnisse und Lebensgeschichten sind integriert. </w:t>
      </w:r>
      <w:r w:rsidR="00684A17">
        <w:rPr>
          <w:rFonts w:ascii="Times New Roman" w:hAnsi="Times New Roman" w:cs="Times New Roman"/>
          <w:sz w:val="24"/>
          <w:szCs w:val="24"/>
        </w:rPr>
        <w:t xml:space="preserve">Dazu eine Leseprobe: </w:t>
      </w:r>
    </w:p>
    <w:p w:rsidR="0063441A" w:rsidRPr="00367E6C" w:rsidRDefault="00684A1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https://www.bibelonline.de/files/552211cce724117c3178e3d22bec532ec/Nopicture/pdf/8741.pdf</w:t>
        </w:r>
      </w:hyperlink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684A17" w:rsidRDefault="00684A17">
      <w:pPr>
        <w:rPr>
          <w:rFonts w:ascii="Times New Roman" w:hAnsi="Times New Roman" w:cs="Times New Roman"/>
          <w:b/>
          <w:sz w:val="28"/>
          <w:szCs w:val="28"/>
        </w:rPr>
      </w:pPr>
    </w:p>
    <w:p w:rsidR="00684A17" w:rsidRDefault="00684A17">
      <w:pPr>
        <w:rPr>
          <w:rFonts w:ascii="Times New Roman" w:hAnsi="Times New Roman" w:cs="Times New Roman"/>
          <w:b/>
          <w:sz w:val="28"/>
          <w:szCs w:val="28"/>
        </w:rPr>
      </w:pPr>
    </w:p>
    <w:p w:rsidR="0063441A" w:rsidRPr="00367E6C" w:rsidRDefault="0063441A">
      <w:pPr>
        <w:rPr>
          <w:rFonts w:ascii="Times New Roman" w:hAnsi="Times New Roman" w:cs="Times New Roman"/>
          <w:b/>
          <w:sz w:val="28"/>
          <w:szCs w:val="28"/>
        </w:rPr>
      </w:pPr>
      <w:r w:rsidRPr="00367E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67E6C" w:rsidRPr="00367E6C">
        <w:rPr>
          <w:rFonts w:ascii="Times New Roman" w:hAnsi="Times New Roman" w:cs="Times New Roman"/>
          <w:b/>
          <w:sz w:val="28"/>
          <w:szCs w:val="28"/>
        </w:rPr>
        <w:t xml:space="preserve">Taufbegehren von Asylsuchenden / </w:t>
      </w:r>
      <w:r w:rsidRPr="00367E6C">
        <w:rPr>
          <w:rFonts w:ascii="Times New Roman" w:hAnsi="Times New Roman" w:cs="Times New Roman"/>
          <w:b/>
          <w:sz w:val="28"/>
          <w:szCs w:val="28"/>
        </w:rPr>
        <w:t>Taufkurse</w:t>
      </w:r>
    </w:p>
    <w:p w:rsidR="00B4244E" w:rsidRDefault="00B4244E" w:rsidP="0022735C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>Anregungen zur Taufe im Asylve</w:t>
      </w:r>
      <w:r w:rsidR="0022735C" w:rsidRPr="00367E6C">
        <w:rPr>
          <w:rFonts w:ascii="Times New Roman" w:hAnsi="Times New Roman" w:cs="Times New Roman"/>
          <w:sz w:val="24"/>
          <w:szCs w:val="24"/>
        </w:rPr>
        <w:t>rfahren gibt die EKD mit ihrer H</w:t>
      </w:r>
      <w:r w:rsidRPr="00367E6C">
        <w:rPr>
          <w:rFonts w:ascii="Times New Roman" w:hAnsi="Times New Roman" w:cs="Times New Roman"/>
          <w:sz w:val="24"/>
          <w:szCs w:val="24"/>
        </w:rPr>
        <w:t xml:space="preserve">andreichung: </w:t>
      </w:r>
      <w:r w:rsidR="0022735C" w:rsidRPr="00367E6C">
        <w:rPr>
          <w:rFonts w:ascii="Times New Roman" w:hAnsi="Times New Roman" w:cs="Times New Roman"/>
          <w:sz w:val="24"/>
          <w:szCs w:val="24"/>
        </w:rPr>
        <w:t>„Zum Umgang mit T</w:t>
      </w:r>
      <w:r w:rsidRPr="00367E6C">
        <w:rPr>
          <w:rFonts w:ascii="Times New Roman" w:hAnsi="Times New Roman" w:cs="Times New Roman"/>
          <w:sz w:val="24"/>
          <w:szCs w:val="24"/>
        </w:rPr>
        <w:t>aufbegehren von Asylsuchenden</w:t>
      </w:r>
      <w:r w:rsidR="0022735C" w:rsidRPr="00367E6C">
        <w:rPr>
          <w:rFonts w:ascii="Times New Roman" w:hAnsi="Times New Roman" w:cs="Times New Roman"/>
          <w:sz w:val="24"/>
          <w:szCs w:val="24"/>
        </w:rPr>
        <w:t>“</w:t>
      </w:r>
      <w:r w:rsidRPr="00367E6C">
        <w:rPr>
          <w:rFonts w:ascii="Times New Roman" w:hAnsi="Times New Roman" w:cs="Times New Roman"/>
          <w:sz w:val="24"/>
          <w:szCs w:val="24"/>
        </w:rPr>
        <w:t xml:space="preserve">, zu bestellen bei </w:t>
      </w:r>
      <w:r w:rsidR="0022735C" w:rsidRPr="00367E6C">
        <w:rPr>
          <w:rFonts w:ascii="Times New Roman" w:hAnsi="Times New Roman" w:cs="Times New Roman"/>
          <w:sz w:val="24"/>
          <w:szCs w:val="24"/>
        </w:rPr>
        <w:t xml:space="preserve"> Kirchenamt der EKD, Referat Menschenrechte  und Migration, Tel.:0511  2796-407, Versand:  </w:t>
      </w:r>
      <w:hyperlink r:id="rId11" w:history="1">
        <w:r w:rsidR="0022735C" w:rsidRPr="00367E6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Menschenrechte@ekd.de</w:t>
        </w:r>
      </w:hyperlink>
      <w:r w:rsidR="0022735C" w:rsidRPr="00367E6C">
        <w:rPr>
          <w:rFonts w:ascii="Times New Roman" w:hAnsi="Times New Roman" w:cs="Times New Roman"/>
          <w:sz w:val="24"/>
          <w:szCs w:val="24"/>
        </w:rPr>
        <w:t xml:space="preserve"> </w:t>
      </w:r>
      <w:r w:rsidRPr="00367E6C">
        <w:rPr>
          <w:rFonts w:ascii="Times New Roman" w:hAnsi="Times New Roman" w:cs="Times New Roman"/>
          <w:sz w:val="24"/>
          <w:szCs w:val="24"/>
        </w:rPr>
        <w:t xml:space="preserve">und als </w:t>
      </w:r>
      <w:proofErr w:type="spellStart"/>
      <w:r w:rsidRPr="00367E6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67E6C">
        <w:rPr>
          <w:rFonts w:ascii="Times New Roman" w:hAnsi="Times New Roman" w:cs="Times New Roman"/>
          <w:sz w:val="24"/>
          <w:szCs w:val="24"/>
        </w:rPr>
        <w:t xml:space="preserve"> unter </w:t>
      </w:r>
      <w:hyperlink r:id="rId12" w:history="1">
        <w:r w:rsidR="00684A17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http://www.ekd.de/EKD-Texte/90777.html</w:t>
        </w:r>
      </w:hyperlink>
      <w:r w:rsidR="00684A1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84A17" w:rsidRPr="00367E6C" w:rsidRDefault="00684A17" w:rsidP="0022735C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367E6C" w:rsidRDefault="00367E6C" w:rsidP="0022735C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367E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Eine gute zweisprachige Einführung in Bibel, Kirchenjahr, Martin Luther u.a.:</w:t>
      </w:r>
      <w:r w:rsidRPr="00367E6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http://www.iranerseelsorge.landeskirche-hannovers.de/inhalt-auf-deutsch  Anregungen für Taufseminare und Ba</w:t>
      </w:r>
      <w:r w:rsidR="00684A1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siswissen Kirche, auch auf Farsi</w:t>
      </w:r>
    </w:p>
    <w:p w:rsidR="00684A17" w:rsidRPr="00367E6C" w:rsidRDefault="00684A17" w:rsidP="0022735C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367E6C" w:rsidRDefault="00367E6C" w:rsidP="0022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 und gut zu nutzen ist der Glaubenskurs, der von der Badischen und der Pfälzer Kirche gemeinsam herausgegeben wurde: „Christlicher Glaube im Gespräch. Ein Glaubenskurs mit Menschen verschiedener Sprache und Herkunft“. Die Hefte sind jeweils deutsch-englisch-persisch oder deutsch-englisch-arabisch. Weitere Informationen unter </w:t>
      </w:r>
      <w:hyperlink r:id="rId13" w:history="1">
        <w:r w:rsidR="00684A17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http://www.interkulturellerglaubenskurs.de/</w:t>
        </w:r>
      </w:hyperlink>
      <w:r w:rsidR="0068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17" w:rsidRDefault="00684A17" w:rsidP="0022735C">
      <w:pPr>
        <w:rPr>
          <w:rFonts w:ascii="Times New Roman" w:hAnsi="Times New Roman" w:cs="Times New Roman"/>
          <w:sz w:val="24"/>
          <w:szCs w:val="24"/>
        </w:rPr>
      </w:pPr>
    </w:p>
    <w:p w:rsidR="00367E6C" w:rsidRDefault="00367E6C" w:rsidP="0022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Alpha.Kurse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gibt es inzwischen in mehrsprachigen Varianten. Mehr dazu unter -</w:t>
      </w:r>
      <w:r w:rsidRPr="00684A17">
        <w:rPr>
          <w:rFonts w:ascii="Times New Roman" w:hAnsi="Times New Roman" w:cs="Times New Roman"/>
          <w:sz w:val="24"/>
          <w:szCs w:val="24"/>
        </w:rPr>
        <w:t>http://alphakurs.de/alpha/toolbox/kursmater</w:t>
      </w:r>
      <w:r w:rsidR="00684A17">
        <w:rPr>
          <w:rFonts w:ascii="Times New Roman" w:hAnsi="Times New Roman" w:cs="Times New Roman"/>
          <w:sz w:val="24"/>
          <w:szCs w:val="24"/>
        </w:rPr>
        <w:t xml:space="preserve">ial-shop/carty/Category/show/16 </w:t>
      </w:r>
    </w:p>
    <w:p w:rsidR="00684A17" w:rsidRPr="00367E6C" w:rsidRDefault="00684A17" w:rsidP="0022735C">
      <w:pPr>
        <w:rPr>
          <w:rFonts w:ascii="Times New Roman" w:hAnsi="Times New Roman" w:cs="Times New Roman"/>
          <w:sz w:val="24"/>
          <w:szCs w:val="24"/>
        </w:rPr>
      </w:pPr>
    </w:p>
    <w:p w:rsidR="00367E6C" w:rsidRPr="00367E6C" w:rsidRDefault="00367E6C" w:rsidP="0022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baptistische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-Stiftung hat einen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„Glauben wagen“ auf deutsch-farsi herausgegeben, der stark auf das Moment der Bekehrung</w:t>
      </w:r>
      <w:r w:rsidR="007F5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CF5">
        <w:rPr>
          <w:rFonts w:ascii="Times New Roman" w:hAnsi="Times New Roman" w:cs="Times New Roman"/>
          <w:sz w:val="24"/>
          <w:szCs w:val="24"/>
        </w:rPr>
        <w:t>focussiert</w:t>
      </w:r>
      <w:proofErr w:type="spellEnd"/>
      <w:r w:rsidR="007F5CF5">
        <w:rPr>
          <w:rFonts w:ascii="Times New Roman" w:hAnsi="Times New Roman" w:cs="Times New Roman"/>
          <w:sz w:val="24"/>
          <w:szCs w:val="24"/>
        </w:rPr>
        <w:t>. Persönliche Glaubenserfahrungen stehen im Mittelpunkt, der Anhang bietet hilfreiche zweisprachige Texte aus Bibel, Bekenntnissen und Gottesdienst.</w:t>
      </w: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B4244E" w:rsidRPr="00367E6C" w:rsidRDefault="0011095E">
      <w:pPr>
        <w:rPr>
          <w:rFonts w:ascii="Times New Roman" w:hAnsi="Times New Roman" w:cs="Times New Roman"/>
          <w:b/>
          <w:sz w:val="28"/>
          <w:szCs w:val="28"/>
        </w:rPr>
      </w:pPr>
      <w:r w:rsidRPr="00367E6C">
        <w:rPr>
          <w:rFonts w:ascii="Times New Roman" w:hAnsi="Times New Roman" w:cs="Times New Roman"/>
          <w:b/>
          <w:sz w:val="28"/>
          <w:szCs w:val="28"/>
        </w:rPr>
        <w:lastRenderedPageBreak/>
        <w:t>3. Liturgisches</w:t>
      </w:r>
      <w:r w:rsidR="00B4244E" w:rsidRPr="00367E6C">
        <w:rPr>
          <w:rFonts w:ascii="Times New Roman" w:hAnsi="Times New Roman" w:cs="Times New Roman"/>
          <w:b/>
          <w:sz w:val="28"/>
          <w:szCs w:val="28"/>
        </w:rPr>
        <w:t xml:space="preserve"> Material</w:t>
      </w:r>
    </w:p>
    <w:p w:rsidR="0011133A" w:rsidRDefault="00D4276A" w:rsidP="0011133A">
      <w:pPr>
        <w:rPr>
          <w:rFonts w:ascii="Times New Roman" w:hAnsi="Times New Roman" w:cs="Times New Roman"/>
          <w:sz w:val="24"/>
          <w:szCs w:val="24"/>
        </w:rPr>
      </w:pPr>
      <w:r w:rsidRPr="0011133A">
        <w:rPr>
          <w:rFonts w:ascii="Times New Roman" w:hAnsi="Times New Roman" w:cs="Times New Roman"/>
          <w:b/>
          <w:sz w:val="24"/>
          <w:szCs w:val="24"/>
        </w:rPr>
        <w:t>Texte und Material zu Advent und Weihnachten</w:t>
      </w:r>
      <w:r>
        <w:rPr>
          <w:rFonts w:ascii="Times New Roman" w:hAnsi="Times New Roman" w:cs="Times New Roman"/>
          <w:sz w:val="24"/>
          <w:szCs w:val="24"/>
        </w:rPr>
        <w:t xml:space="preserve"> finden sich auf </w:t>
      </w:r>
      <w:proofErr w:type="gramStart"/>
      <w:r>
        <w:rPr>
          <w:rFonts w:ascii="Times New Roman" w:hAnsi="Times New Roman" w:cs="Times New Roman"/>
          <w:sz w:val="24"/>
          <w:szCs w:val="24"/>
        </w:rPr>
        <w:t>arabisch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teilweise auch zweisprachig – auf der Homepage der Ausländerseelsorge </w:t>
      </w:r>
      <w:r w:rsidR="0011133A">
        <w:rPr>
          <w:rFonts w:ascii="Times New Roman" w:hAnsi="Times New Roman" w:cs="Times New Roman"/>
          <w:sz w:val="24"/>
          <w:szCs w:val="24"/>
        </w:rPr>
        <w:t xml:space="preserve">in Süddeutschland: </w:t>
      </w:r>
      <w:hyperlink r:id="rId14" w:history="1">
        <w:r w:rsidR="0011133A" w:rsidRPr="003619F3">
          <w:rPr>
            <w:rStyle w:val="Hyperlink"/>
            <w:rFonts w:ascii="Times New Roman" w:hAnsi="Times New Roman" w:cs="Times New Roman"/>
            <w:sz w:val="24"/>
            <w:szCs w:val="24"/>
          </w:rPr>
          <w:t>http://www.auslaenderseelsorge.com/</w:t>
        </w:r>
      </w:hyperlink>
    </w:p>
    <w:p w:rsidR="00684A17" w:rsidRDefault="00684A17" w:rsidP="0011133A">
      <w:pPr>
        <w:rPr>
          <w:rFonts w:ascii="Times New Roman" w:hAnsi="Times New Roman" w:cs="Times New Roman"/>
          <w:sz w:val="24"/>
          <w:szCs w:val="24"/>
        </w:rPr>
      </w:pPr>
    </w:p>
    <w:p w:rsidR="00684A17" w:rsidRDefault="0011133A" w:rsidP="00111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Pfarrer Josua schreibt dazu: „</w:t>
      </w:r>
      <w:r w:rsidRPr="0011133A">
        <w:rPr>
          <w:rFonts w:ascii="Times New Roman" w:hAnsi="Times New Roman" w:cs="Times New Roman"/>
          <w:b/>
          <w:bCs/>
          <w:sz w:val="24"/>
          <w:szCs w:val="24"/>
        </w:rPr>
        <w:t>Bibeln und christliche Literatur in Arabisch</w:t>
      </w:r>
      <w:r w:rsidRPr="0011133A">
        <w:rPr>
          <w:rFonts w:ascii="Times New Roman" w:hAnsi="Times New Roman" w:cs="Times New Roman"/>
          <w:sz w:val="24"/>
          <w:szCs w:val="24"/>
        </w:rPr>
        <w:t xml:space="preserve"> finden Sie in un</w:t>
      </w:r>
      <w:r w:rsidR="00684A17">
        <w:rPr>
          <w:rFonts w:ascii="Times New Roman" w:hAnsi="Times New Roman" w:cs="Times New Roman"/>
          <w:sz w:val="24"/>
          <w:szCs w:val="24"/>
        </w:rPr>
        <w:t>ter</w:t>
      </w:r>
      <w:r w:rsidRPr="0011133A">
        <w:rPr>
          <w:rFonts w:ascii="Times New Roman" w:hAnsi="Times New Roman" w:cs="Times New Roman"/>
          <w:sz w:val="24"/>
          <w:szCs w:val="24"/>
        </w:rPr>
        <w:t xml:space="preserve"> Literatur- und Medienliste </w:t>
      </w:r>
      <w:hyperlink r:id="rId15" w:history="1">
        <w:r w:rsidRPr="0011133A">
          <w:rPr>
            <w:rStyle w:val="Hyperlink"/>
            <w:rFonts w:ascii="Times New Roman" w:hAnsi="Times New Roman" w:cs="Times New Roman"/>
            <w:sz w:val="24"/>
            <w:szCs w:val="24"/>
          </w:rPr>
          <w:t>http://www.auslaenderseelsorge.com/images/Files/Literaturliste_arab.2015-4.pdf</w:t>
        </w:r>
      </w:hyperlink>
      <w:r w:rsidRPr="00111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17" w:rsidRDefault="00684A17" w:rsidP="0011133A">
      <w:pPr>
        <w:rPr>
          <w:rFonts w:ascii="Times New Roman" w:hAnsi="Times New Roman" w:cs="Times New Roman"/>
          <w:sz w:val="24"/>
          <w:szCs w:val="24"/>
        </w:rPr>
      </w:pPr>
    </w:p>
    <w:p w:rsidR="0011133A" w:rsidRDefault="0011133A" w:rsidP="0011133A">
      <w:pPr>
        <w:rPr>
          <w:rFonts w:ascii="Times New Roman" w:hAnsi="Times New Roman" w:cs="Times New Roman"/>
          <w:sz w:val="24"/>
          <w:szCs w:val="24"/>
        </w:rPr>
      </w:pPr>
      <w:r w:rsidRPr="0011133A">
        <w:rPr>
          <w:rFonts w:ascii="Times New Roman" w:hAnsi="Times New Roman" w:cs="Times New Roman"/>
          <w:sz w:val="24"/>
          <w:szCs w:val="24"/>
        </w:rPr>
        <w:t xml:space="preserve">Auf unserer Webseite </w:t>
      </w:r>
      <w:hyperlink r:id="rId16" w:history="1">
        <w:r w:rsidRPr="0011133A">
          <w:rPr>
            <w:rStyle w:val="Hyperlink"/>
            <w:rFonts w:ascii="Times New Roman" w:hAnsi="Times New Roman" w:cs="Times New Roman"/>
            <w:sz w:val="24"/>
            <w:szCs w:val="24"/>
          </w:rPr>
          <w:t>www.auslaenderseelsorge.com</w:t>
        </w:r>
      </w:hyperlink>
      <w:r w:rsidRPr="0011133A">
        <w:rPr>
          <w:rFonts w:ascii="Times New Roman" w:hAnsi="Times New Roman" w:cs="Times New Roman"/>
          <w:sz w:val="24"/>
          <w:szCs w:val="24"/>
        </w:rPr>
        <w:t xml:space="preserve"> finden Sie in der Kategorie „Angebote bilingual und interkulturell“ / Unterkategorie „Texte bilingual“:  „Grundtexte christlichen Glaubens“ in Arabisch (in der EKD-Handreichung „Zum Umgang mit Taufbegehren von Asylsuchenden“ für Taufunterricht empfohlen)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33A">
        <w:rPr>
          <w:rFonts w:ascii="Times New Roman" w:hAnsi="Times New Roman" w:cs="Times New Roman"/>
          <w:sz w:val="24"/>
          <w:szCs w:val="24"/>
        </w:rPr>
        <w:t xml:space="preserve"> Lieder aus dem EG, die es in arabischer Übersetzung gibt (Verzeichnis, Li</w:t>
      </w:r>
      <w:r>
        <w:rPr>
          <w:rFonts w:ascii="Times New Roman" w:hAnsi="Times New Roman" w:cs="Times New Roman"/>
          <w:sz w:val="24"/>
          <w:szCs w:val="24"/>
        </w:rPr>
        <w:t xml:space="preserve">edtexte bilingual, Powerpoints), </w:t>
      </w:r>
      <w:r w:rsidRPr="0011133A">
        <w:rPr>
          <w:rFonts w:ascii="Times New Roman" w:hAnsi="Times New Roman" w:cs="Times New Roman"/>
          <w:sz w:val="24"/>
          <w:szCs w:val="24"/>
        </w:rPr>
        <w:t xml:space="preserve">Gottesdienstliturgie der </w:t>
      </w:r>
      <w:proofErr w:type="spellStart"/>
      <w:r w:rsidRPr="0011133A">
        <w:rPr>
          <w:rFonts w:ascii="Times New Roman" w:hAnsi="Times New Roman" w:cs="Times New Roman"/>
          <w:sz w:val="24"/>
          <w:szCs w:val="24"/>
        </w:rPr>
        <w:t>evang</w:t>
      </w:r>
      <w:proofErr w:type="spellEnd"/>
      <w:r w:rsidRPr="0011133A">
        <w:rPr>
          <w:rFonts w:ascii="Times New Roman" w:hAnsi="Times New Roman" w:cs="Times New Roman"/>
          <w:sz w:val="24"/>
          <w:szCs w:val="24"/>
        </w:rPr>
        <w:t>. Landeskirche Württemberg arabisch-deutsch</w:t>
      </w:r>
    </w:p>
    <w:p w:rsidR="00684A17" w:rsidRPr="0011133A" w:rsidRDefault="00684A17" w:rsidP="0011133A">
      <w:pPr>
        <w:rPr>
          <w:rFonts w:ascii="Times New Roman" w:hAnsi="Times New Roman" w:cs="Times New Roman"/>
          <w:sz w:val="24"/>
          <w:szCs w:val="24"/>
        </w:rPr>
      </w:pPr>
    </w:p>
    <w:p w:rsidR="00822249" w:rsidRPr="00822249" w:rsidRDefault="00822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Hinweise auf aktuelle und 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kirchenjahrsbezogene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mehrsprachige Gottesdienstmaterialien gibt es auf der Seite des Amtes für </w:t>
      </w:r>
      <w:proofErr w:type="spellStart"/>
      <w:r>
        <w:rPr>
          <w:rFonts w:ascii="Times New Roman" w:hAnsi="Times New Roman" w:cs="Times New Roman"/>
          <w:sz w:val="24"/>
          <w:szCs w:val="24"/>
        </w:rPr>
        <w:t>MÖWe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684A17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http://www.moewe-westfalen.de/gottesdienste/gottesdienstmaterialien/material_fuer_internationale_gottesdienste/</w:t>
        </w:r>
      </w:hyperlink>
      <w:r w:rsidRPr="00822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17" w:rsidRDefault="00684A17">
      <w:pPr>
        <w:rPr>
          <w:rFonts w:ascii="Times New Roman" w:hAnsi="Times New Roman" w:cs="Times New Roman"/>
          <w:sz w:val="24"/>
          <w:szCs w:val="24"/>
        </w:rPr>
      </w:pPr>
    </w:p>
    <w:p w:rsidR="007F5CF5" w:rsidRDefault="007F5CF5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„Gemeinsam Kirche sein – Gottesdienste feiern mit internationaler Beteiligung“ heißt die Ausgabe der westfälischen „Materialien für den Dienst“ vom April 2016. Darin sind Impulse zur Gottesdienstgestaltung und ein Gottesdienst-Entwurf für Pfingsten. Download unter </w:t>
      </w:r>
      <w:hyperlink r:id="rId18" w:history="1">
        <w:r w:rsidR="00684A17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www.evangelisch-in-westfalen.de</w:t>
        </w:r>
      </w:hyperlink>
      <w:r w:rsidR="00684A1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84A17" w:rsidRPr="00B97B37" w:rsidRDefault="00684A17">
      <w:pPr>
        <w:rPr>
          <w:rFonts w:ascii="Times New Roman" w:hAnsi="Times New Roman" w:cs="Times New Roman"/>
          <w:sz w:val="24"/>
          <w:szCs w:val="24"/>
        </w:rPr>
      </w:pPr>
    </w:p>
    <w:p w:rsidR="00A3418E" w:rsidRDefault="00A3418E">
      <w:pPr>
        <w:rPr>
          <w:rFonts w:ascii="Times New Roman" w:hAnsi="Times New Roman" w:cs="Times New Roman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>Christus verbindet Welten:</w:t>
      </w:r>
      <w:r w:rsidR="00684A1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684A17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http://www.gottesdienstinstitut.org/xist4c/web/Christus-verbindet-Welten--Ein-internationaler-Gottesdienst---Sechssprachiges-Liturgieheft--2015-_id_2001__dId_59680_.htm</w:t>
        </w:r>
      </w:hyperlink>
      <w:r w:rsidR="0068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17" w:rsidRPr="00367E6C" w:rsidRDefault="00684A17">
      <w:pPr>
        <w:rPr>
          <w:rFonts w:ascii="Times New Roman" w:hAnsi="Times New Roman" w:cs="Times New Roman"/>
          <w:sz w:val="24"/>
          <w:szCs w:val="24"/>
        </w:rPr>
      </w:pPr>
    </w:p>
    <w:p w:rsidR="00684A17" w:rsidRPr="00684A17" w:rsidRDefault="00B424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7E6C">
        <w:rPr>
          <w:rFonts w:ascii="Times New Roman" w:hAnsi="Times New Roman" w:cs="Times New Roman"/>
          <w:sz w:val="24"/>
          <w:szCs w:val="24"/>
        </w:rPr>
        <w:t xml:space="preserve">Mehrsprachige Gottesdienstliturgien: </w:t>
      </w:r>
      <w:hyperlink r:id="rId20" w:history="1">
        <w:r w:rsidR="00684A17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http://mission-einewelt.de/service-und-angebot/arbeitsmaterialien/gottesdienst-interkulturell</w:t>
        </w:r>
      </w:hyperlink>
      <w:r w:rsidR="00684A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4A17" w:rsidRDefault="00684A17">
      <w:pPr>
        <w:rPr>
          <w:rFonts w:ascii="Times New Roman" w:hAnsi="Times New Roman" w:cs="Times New Roman"/>
          <w:sz w:val="24"/>
          <w:szCs w:val="24"/>
        </w:rPr>
      </w:pPr>
    </w:p>
    <w:p w:rsidR="00684A17" w:rsidRDefault="00684A17">
      <w:pPr>
        <w:rPr>
          <w:rFonts w:ascii="Times New Roman" w:hAnsi="Times New Roman" w:cs="Times New Roman"/>
          <w:sz w:val="24"/>
          <w:szCs w:val="24"/>
        </w:rPr>
      </w:pPr>
    </w:p>
    <w:p w:rsidR="0011133A" w:rsidRPr="0011133A" w:rsidRDefault="002273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2249">
        <w:rPr>
          <w:rFonts w:ascii="Times New Roman" w:hAnsi="Times New Roman" w:cs="Times New Roman"/>
          <w:sz w:val="24"/>
          <w:szCs w:val="24"/>
        </w:rPr>
        <w:lastRenderedPageBreak/>
        <w:t>Ein</w:t>
      </w:r>
      <w:r w:rsidR="00684A17">
        <w:rPr>
          <w:rFonts w:ascii="Times New Roman" w:hAnsi="Times New Roman" w:cs="Times New Roman"/>
          <w:sz w:val="24"/>
          <w:szCs w:val="24"/>
        </w:rPr>
        <w:t>e</w:t>
      </w:r>
      <w:r w:rsidRPr="00822249">
        <w:rPr>
          <w:rFonts w:ascii="Times New Roman" w:hAnsi="Times New Roman" w:cs="Times New Roman"/>
          <w:sz w:val="24"/>
          <w:szCs w:val="24"/>
        </w:rPr>
        <w:t xml:space="preserve"> kurze Übersicht über den unierten Sonntagsgottesdienst bietet auf Deutsch, Farsi und Englisch die Evangelische Kirche von Westfalen unter: </w:t>
      </w:r>
      <w:hyperlink r:id="rId21" w:history="1">
        <w:r w:rsidR="00684A17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http://www.institut-afw.de/fileadmin/user_upload/Gottesdienst_Kirchenmusik/Liturgie-VaterUnser-Glaubensbekenntnis-de-en-fa.pdf</w:t>
        </w:r>
      </w:hyperlink>
      <w:r w:rsidR="0068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3A" w:rsidRDefault="0011133A">
      <w:pPr>
        <w:rPr>
          <w:rFonts w:ascii="Times New Roman" w:hAnsi="Times New Roman" w:cs="Times New Roman"/>
          <w:b/>
          <w:sz w:val="28"/>
          <w:szCs w:val="28"/>
        </w:rPr>
      </w:pPr>
    </w:p>
    <w:p w:rsidR="00684A17" w:rsidRDefault="00684A17">
      <w:pPr>
        <w:rPr>
          <w:rFonts w:ascii="Times New Roman" w:hAnsi="Times New Roman" w:cs="Times New Roman"/>
          <w:b/>
          <w:sz w:val="28"/>
          <w:szCs w:val="28"/>
        </w:rPr>
      </w:pPr>
    </w:p>
    <w:p w:rsidR="00EA534D" w:rsidRDefault="00EA5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„Du bist der Gott meiner Stärke“ -</w:t>
      </w:r>
      <w:r w:rsidR="0011133A" w:rsidRPr="0011133A">
        <w:rPr>
          <w:rFonts w:ascii="Times New Roman" w:hAnsi="Times New Roman" w:cs="Times New Roman"/>
          <w:sz w:val="24"/>
          <w:szCs w:val="24"/>
        </w:rPr>
        <w:t xml:space="preserve"> Die ACK Niedersachsen hat ein mehrsprachiges Heft (d</w:t>
      </w:r>
      <w:r>
        <w:rPr>
          <w:rFonts w:ascii="Times New Roman" w:hAnsi="Times New Roman" w:cs="Times New Roman"/>
          <w:sz w:val="24"/>
          <w:szCs w:val="24"/>
        </w:rPr>
        <w:t>t.</w:t>
      </w:r>
      <w:r w:rsidR="0011133A" w:rsidRPr="0011133A">
        <w:rPr>
          <w:rFonts w:ascii="Times New Roman" w:hAnsi="Times New Roman" w:cs="Times New Roman"/>
          <w:sz w:val="24"/>
          <w:szCs w:val="24"/>
        </w:rPr>
        <w:t>, engl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133A" w:rsidRPr="0011133A">
        <w:rPr>
          <w:rFonts w:ascii="Times New Roman" w:hAnsi="Times New Roman" w:cs="Times New Roman"/>
          <w:sz w:val="24"/>
          <w:szCs w:val="24"/>
        </w:rPr>
        <w:t>, franz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1133A" w:rsidRPr="0011133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1133A" w:rsidRPr="0011133A">
        <w:rPr>
          <w:rFonts w:ascii="Times New Roman" w:hAnsi="Times New Roman" w:cs="Times New Roman"/>
          <w:sz w:val="24"/>
          <w:szCs w:val="24"/>
        </w:rPr>
        <w:t>tigrinya</w:t>
      </w:r>
      <w:proofErr w:type="spellEnd"/>
      <w:proofErr w:type="gramEnd"/>
      <w:r w:rsidR="0011133A" w:rsidRPr="0011133A">
        <w:rPr>
          <w:rFonts w:ascii="Times New Roman" w:hAnsi="Times New Roman" w:cs="Times New Roman"/>
          <w:sz w:val="24"/>
          <w:szCs w:val="24"/>
        </w:rPr>
        <w:t>, arab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1133A" w:rsidRPr="0011133A">
        <w:rPr>
          <w:rFonts w:ascii="Times New Roman" w:hAnsi="Times New Roman" w:cs="Times New Roman"/>
          <w:sz w:val="24"/>
          <w:szCs w:val="24"/>
        </w:rPr>
        <w:t>)</w:t>
      </w:r>
      <w:r w:rsidR="0011133A">
        <w:rPr>
          <w:rFonts w:ascii="Times New Roman" w:hAnsi="Times New Roman" w:cs="Times New Roman"/>
          <w:sz w:val="24"/>
          <w:szCs w:val="24"/>
        </w:rPr>
        <w:t xml:space="preserve"> mit Liedern, Psalmen, Bekenntnissen und einem Willkommenstext herausgegeben: </w:t>
      </w:r>
      <w:hyperlink r:id="rId22" w:history="1">
        <w:r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http://www.ackn.de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11133A">
        <w:rPr>
          <w:rFonts w:ascii="Times New Roman" w:hAnsi="Times New Roman" w:cs="Times New Roman"/>
          <w:sz w:val="24"/>
          <w:szCs w:val="24"/>
        </w:rPr>
        <w:t xml:space="preserve"> Im Anhang finden sich zahlreiche Adressen orthodox</w:t>
      </w:r>
      <w:r>
        <w:rPr>
          <w:rFonts w:ascii="Times New Roman" w:hAnsi="Times New Roman" w:cs="Times New Roman"/>
          <w:sz w:val="24"/>
          <w:szCs w:val="24"/>
        </w:rPr>
        <w:t xml:space="preserve">er Gemeinden in Niedersachsen. </w:t>
      </w:r>
    </w:p>
    <w:p w:rsidR="0011133A" w:rsidRPr="0011133A" w:rsidRDefault="001113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ACK-NRW hat ein vergleichbares Adressverzeichnis unter </w:t>
      </w:r>
      <w:hyperlink r:id="rId23" w:history="1">
        <w:r w:rsidRPr="003619F3">
          <w:rPr>
            <w:rStyle w:val="Hyperlink"/>
            <w:rFonts w:ascii="Times New Roman" w:hAnsi="Times New Roman" w:cs="Times New Roman"/>
            <w:sz w:val="24"/>
            <w:szCs w:val="24"/>
          </w:rPr>
          <w:t>www.ack-nrw.de/Adressen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veröffentlicht. </w:t>
      </w:r>
    </w:p>
    <w:p w:rsidR="0011133A" w:rsidRDefault="0011133A">
      <w:pPr>
        <w:rPr>
          <w:rFonts w:ascii="Times New Roman" w:hAnsi="Times New Roman" w:cs="Times New Roman"/>
          <w:b/>
          <w:sz w:val="28"/>
          <w:szCs w:val="28"/>
        </w:rPr>
      </w:pP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B4244E" w:rsidRPr="00367E6C" w:rsidRDefault="007F5C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4244E" w:rsidRPr="00367E6C">
        <w:rPr>
          <w:rFonts w:ascii="Times New Roman" w:hAnsi="Times New Roman" w:cs="Times New Roman"/>
          <w:b/>
          <w:sz w:val="28"/>
          <w:szCs w:val="28"/>
        </w:rPr>
        <w:t>. Weiteres Material</w:t>
      </w:r>
    </w:p>
    <w:p w:rsidR="00EA534D" w:rsidRDefault="00B4244E">
      <w:pPr>
        <w:rPr>
          <w:rFonts w:ascii="Times New Roman" w:hAnsi="Times New Roman" w:cs="Times New Roman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 xml:space="preserve">Willkommen in der Kirche: Broschüre der </w:t>
      </w:r>
      <w:proofErr w:type="spellStart"/>
      <w:r w:rsidRPr="00367E6C">
        <w:rPr>
          <w:rFonts w:ascii="Times New Roman" w:hAnsi="Times New Roman" w:cs="Times New Roman"/>
          <w:sz w:val="24"/>
          <w:szCs w:val="24"/>
        </w:rPr>
        <w:t>EKvW</w:t>
      </w:r>
      <w:proofErr w:type="spellEnd"/>
      <w:r w:rsidRPr="00367E6C">
        <w:rPr>
          <w:rFonts w:ascii="Times New Roman" w:hAnsi="Times New Roman" w:cs="Times New Roman"/>
          <w:sz w:val="24"/>
          <w:szCs w:val="24"/>
        </w:rPr>
        <w:t xml:space="preserve"> </w:t>
      </w:r>
      <w:r w:rsidR="0049324D">
        <w:rPr>
          <w:rFonts w:ascii="Times New Roman" w:hAnsi="Times New Roman" w:cs="Times New Roman"/>
          <w:sz w:val="24"/>
          <w:szCs w:val="24"/>
        </w:rPr>
        <w:t>,</w:t>
      </w:r>
      <w:r w:rsidRPr="00367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E6C">
        <w:rPr>
          <w:rFonts w:ascii="Times New Roman" w:hAnsi="Times New Roman" w:cs="Times New Roman"/>
          <w:sz w:val="24"/>
          <w:szCs w:val="24"/>
        </w:rPr>
        <w:t xml:space="preserve">auf </w:t>
      </w:r>
      <w:proofErr w:type="gramStart"/>
      <w:r w:rsidR="0049324D">
        <w:rPr>
          <w:rFonts w:ascii="Times New Roman" w:hAnsi="Times New Roman" w:cs="Times New Roman"/>
          <w:sz w:val="24"/>
          <w:szCs w:val="24"/>
        </w:rPr>
        <w:t>türkisch</w:t>
      </w:r>
      <w:proofErr w:type="spellEnd"/>
      <w:proofErr w:type="gramEnd"/>
      <w:r w:rsidR="0049324D">
        <w:rPr>
          <w:rFonts w:ascii="Times New Roman" w:hAnsi="Times New Roman" w:cs="Times New Roman"/>
          <w:sz w:val="24"/>
          <w:szCs w:val="24"/>
        </w:rPr>
        <w:t xml:space="preserve"> und </w:t>
      </w:r>
      <w:r w:rsidRPr="00367E6C">
        <w:rPr>
          <w:rFonts w:ascii="Times New Roman" w:hAnsi="Times New Roman" w:cs="Times New Roman"/>
          <w:sz w:val="24"/>
          <w:szCs w:val="24"/>
        </w:rPr>
        <w:t xml:space="preserve">arabisch: </w:t>
      </w:r>
    </w:p>
    <w:p w:rsidR="00B4244E" w:rsidRPr="00367E6C" w:rsidRDefault="00EA534D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http://islamdialog.ekvw.de/fileadmin/ekvw/dokumente/arbeitsbereiche/islamdialog/Aktuelles/Broschuere_Willkommen_deutsch-arabisch_web.pdf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05" w:rsidRDefault="007A6B05">
      <w:pPr>
        <w:rPr>
          <w:rFonts w:ascii="Times New Roman" w:hAnsi="Times New Roman" w:cs="Times New Roman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 xml:space="preserve">Die EKD bietet </w:t>
      </w:r>
      <w:r w:rsidR="00291633" w:rsidRPr="00367E6C">
        <w:rPr>
          <w:rFonts w:ascii="Times New Roman" w:hAnsi="Times New Roman" w:cs="Times New Roman"/>
          <w:sz w:val="24"/>
          <w:szCs w:val="24"/>
        </w:rPr>
        <w:t>in unregelmäßigen Ab</w:t>
      </w:r>
      <w:r w:rsidRPr="00367E6C">
        <w:rPr>
          <w:rFonts w:ascii="Times New Roman" w:hAnsi="Times New Roman" w:cs="Times New Roman"/>
          <w:sz w:val="24"/>
          <w:szCs w:val="24"/>
        </w:rPr>
        <w:t>ständen  mehrsprachiges gott</w:t>
      </w:r>
      <w:r w:rsidR="00291633" w:rsidRPr="00367E6C">
        <w:rPr>
          <w:rFonts w:ascii="Times New Roman" w:hAnsi="Times New Roman" w:cs="Times New Roman"/>
          <w:sz w:val="24"/>
          <w:szCs w:val="24"/>
        </w:rPr>
        <w:t>esdienstliches Material (auch Lieder)  zu den K</w:t>
      </w:r>
      <w:r w:rsidRPr="00367E6C">
        <w:rPr>
          <w:rFonts w:ascii="Times New Roman" w:hAnsi="Times New Roman" w:cs="Times New Roman"/>
          <w:sz w:val="24"/>
          <w:szCs w:val="24"/>
        </w:rPr>
        <w:t>irchenjahreszeiten an</w:t>
      </w:r>
      <w:r w:rsidR="00367E6C" w:rsidRPr="00367E6C">
        <w:rPr>
          <w:rFonts w:ascii="Times New Roman" w:hAnsi="Times New Roman" w:cs="Times New Roman"/>
          <w:sz w:val="24"/>
          <w:szCs w:val="24"/>
        </w:rPr>
        <w:t>.</w:t>
      </w:r>
      <w:r w:rsidR="00B97B37">
        <w:rPr>
          <w:rFonts w:ascii="Times New Roman" w:hAnsi="Times New Roman" w:cs="Times New Roman"/>
          <w:sz w:val="24"/>
          <w:szCs w:val="24"/>
        </w:rPr>
        <w:t xml:space="preserve"> Siehe dazu </w:t>
      </w:r>
      <w:hyperlink r:id="rId25" w:history="1">
        <w:r w:rsidR="00EA534D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http://www.ekd.de/themen/gottesdienst-und-migration/index.htm</w:t>
        </w:r>
      </w:hyperlink>
      <w:r w:rsidR="00EA534D">
        <w:rPr>
          <w:rFonts w:ascii="Times New Roman" w:hAnsi="Times New Roman" w:cs="Times New Roman"/>
          <w:sz w:val="24"/>
          <w:szCs w:val="24"/>
        </w:rPr>
        <w:t xml:space="preserve">l </w:t>
      </w:r>
    </w:p>
    <w:p w:rsidR="007F5CF5" w:rsidRDefault="00EA534D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http://www.auslaenderseelsorge.com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  <w:r w:rsidR="007F5CF5">
        <w:rPr>
          <w:rFonts w:ascii="Times New Roman" w:hAnsi="Times New Roman" w:cs="Times New Roman"/>
          <w:sz w:val="24"/>
          <w:szCs w:val="24"/>
        </w:rPr>
        <w:t xml:space="preserve"> Hier gibt es viele Materialien (auch zweisprachige Texte für Kinder) auf deutsch-arabisch!</w:t>
      </w:r>
    </w:p>
    <w:p w:rsidR="00EA534D" w:rsidRDefault="00EA534D">
      <w:pPr>
        <w:rPr>
          <w:rFonts w:ascii="Times New Roman" w:hAnsi="Times New Roman" w:cs="Times New Roman"/>
          <w:sz w:val="24"/>
          <w:szCs w:val="24"/>
        </w:rPr>
      </w:pPr>
    </w:p>
    <w:p w:rsidR="00B97B37" w:rsidRPr="00367E6C" w:rsidRDefault="00B97B37">
      <w:pPr>
        <w:rPr>
          <w:rFonts w:ascii="Times New Roman" w:hAnsi="Times New Roman" w:cs="Times New Roman"/>
          <w:sz w:val="24"/>
          <w:szCs w:val="24"/>
        </w:rPr>
      </w:pPr>
      <w:r w:rsidRPr="00B97B37">
        <w:rPr>
          <w:rFonts w:ascii="Times New Roman" w:hAnsi="Times New Roman" w:cs="Times New Roman"/>
          <w:sz w:val="24"/>
          <w:szCs w:val="24"/>
        </w:rPr>
        <w:t>„Willkommen“ - Diese Sonderausgabe des Magazins „</w:t>
      </w:r>
      <w:proofErr w:type="spellStart"/>
      <w:r w:rsidRPr="00B97B37">
        <w:rPr>
          <w:rFonts w:ascii="Times New Roman" w:hAnsi="Times New Roman" w:cs="Times New Roman"/>
          <w:sz w:val="24"/>
          <w:szCs w:val="24"/>
        </w:rPr>
        <w:t>chrismon</w:t>
      </w:r>
      <w:proofErr w:type="spellEnd"/>
      <w:r w:rsidRPr="00B97B37">
        <w:rPr>
          <w:rFonts w:ascii="Times New Roman" w:hAnsi="Times New Roman" w:cs="Times New Roman"/>
          <w:sz w:val="24"/>
          <w:szCs w:val="24"/>
        </w:rPr>
        <w:t>“ erscheint zweisprachig in Arabisch/Deutsch und Farsi/Deutsch. Sie ist für Flüchtlinge aus dem arabischen und dem persisch-afghanischen Raum sowie für Helferinnen und Helfer gedacht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EA534D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http://www.chrismon-guter-start.de</w:t>
        </w:r>
      </w:hyperlink>
      <w:r w:rsidR="00EA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684A17" w:rsidRDefault="00684A17">
      <w:pPr>
        <w:rPr>
          <w:rFonts w:ascii="Times New Roman" w:hAnsi="Times New Roman" w:cs="Times New Roman"/>
          <w:b/>
          <w:sz w:val="28"/>
          <w:szCs w:val="28"/>
        </w:rPr>
      </w:pPr>
    </w:p>
    <w:p w:rsidR="00A3418E" w:rsidRPr="00367E6C" w:rsidRDefault="007F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3418E" w:rsidRPr="00367E6C">
        <w:rPr>
          <w:rFonts w:ascii="Times New Roman" w:hAnsi="Times New Roman" w:cs="Times New Roman"/>
          <w:b/>
          <w:sz w:val="28"/>
          <w:szCs w:val="28"/>
        </w:rPr>
        <w:t>. Der Internationale Kirchenkonvent</w:t>
      </w:r>
      <w:r w:rsidR="00A3418E" w:rsidRPr="00367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4D" w:rsidRDefault="00A3418E">
      <w:pPr>
        <w:rPr>
          <w:rFonts w:ascii="Times New Roman" w:hAnsi="Times New Roman" w:cs="Times New Roman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>i</w:t>
      </w:r>
      <w:r w:rsidR="00EA534D">
        <w:rPr>
          <w:rFonts w:ascii="Times New Roman" w:hAnsi="Times New Roman" w:cs="Times New Roman"/>
          <w:sz w:val="24"/>
          <w:szCs w:val="24"/>
        </w:rPr>
        <w:t>m</w:t>
      </w:r>
      <w:r w:rsidRPr="00367E6C">
        <w:rPr>
          <w:rFonts w:ascii="Times New Roman" w:hAnsi="Times New Roman" w:cs="Times New Roman"/>
          <w:sz w:val="24"/>
          <w:szCs w:val="24"/>
        </w:rPr>
        <w:t xml:space="preserve"> Rheinland und </w:t>
      </w:r>
      <w:r w:rsidR="00EA534D">
        <w:rPr>
          <w:rFonts w:ascii="Times New Roman" w:hAnsi="Times New Roman" w:cs="Times New Roman"/>
          <w:sz w:val="24"/>
          <w:szCs w:val="24"/>
        </w:rPr>
        <w:t xml:space="preserve">in </w:t>
      </w:r>
      <w:r w:rsidRPr="00367E6C">
        <w:rPr>
          <w:rFonts w:ascii="Times New Roman" w:hAnsi="Times New Roman" w:cs="Times New Roman"/>
          <w:sz w:val="24"/>
          <w:szCs w:val="24"/>
        </w:rPr>
        <w:t xml:space="preserve">Westfalen wird auf der Seite der </w:t>
      </w:r>
      <w:proofErr w:type="spellStart"/>
      <w:r w:rsidRPr="00367E6C">
        <w:rPr>
          <w:rFonts w:ascii="Times New Roman" w:hAnsi="Times New Roman" w:cs="Times New Roman"/>
          <w:sz w:val="24"/>
          <w:szCs w:val="24"/>
        </w:rPr>
        <w:t>EKiR</w:t>
      </w:r>
      <w:proofErr w:type="spellEnd"/>
      <w:r w:rsidRPr="00367E6C">
        <w:rPr>
          <w:rFonts w:ascii="Times New Roman" w:hAnsi="Times New Roman" w:cs="Times New Roman"/>
          <w:sz w:val="24"/>
          <w:szCs w:val="24"/>
        </w:rPr>
        <w:t xml:space="preserve"> beschrieben: </w:t>
      </w:r>
      <w:hyperlink r:id="rId28" w:history="1">
        <w:r w:rsidR="00EA534D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http://www.ekir.de/www/service/internationaler-kirchenkonvent-16916.php</w:t>
        </w:r>
      </w:hyperlink>
      <w:r w:rsidR="007A6B05" w:rsidRPr="00367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4D" w:rsidRDefault="00EA534D">
      <w:pPr>
        <w:rPr>
          <w:rFonts w:ascii="Times New Roman" w:hAnsi="Times New Roman" w:cs="Times New Roman"/>
          <w:sz w:val="24"/>
          <w:szCs w:val="24"/>
        </w:rPr>
      </w:pPr>
    </w:p>
    <w:p w:rsidR="00EA534D" w:rsidRDefault="007A6B05">
      <w:pPr>
        <w:rPr>
          <w:rFonts w:ascii="Times New Roman" w:hAnsi="Times New Roman" w:cs="Times New Roman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 xml:space="preserve">Ein entsprechender Flyer ist auch auf der </w:t>
      </w:r>
      <w:proofErr w:type="spellStart"/>
      <w:r w:rsidRPr="00367E6C">
        <w:rPr>
          <w:rFonts w:ascii="Times New Roman" w:hAnsi="Times New Roman" w:cs="Times New Roman"/>
          <w:sz w:val="24"/>
          <w:szCs w:val="24"/>
        </w:rPr>
        <w:t>MÖWe</w:t>
      </w:r>
      <w:proofErr w:type="spellEnd"/>
      <w:r w:rsidRPr="00367E6C">
        <w:rPr>
          <w:rFonts w:ascii="Times New Roman" w:hAnsi="Times New Roman" w:cs="Times New Roman"/>
          <w:sz w:val="24"/>
          <w:szCs w:val="24"/>
        </w:rPr>
        <w:t xml:space="preserve">-Homepage zu finden: </w:t>
      </w:r>
    </w:p>
    <w:p w:rsidR="00A3418E" w:rsidRPr="00367E6C" w:rsidRDefault="00EA534D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http://www.moewe-westfalen.de/fileadmin/media/3-MISSION-OEKUMENE/OEKUMENE-WESTFALEN/IKK-FLYER.pdf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4D" w:rsidRDefault="00A3418E">
      <w:pPr>
        <w:rPr>
          <w:rFonts w:ascii="Times New Roman" w:hAnsi="Times New Roman" w:cs="Times New Roman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 xml:space="preserve">Hier finden sich die Namen und Kontaktdaten der Komitee-Mitglieder. </w:t>
      </w:r>
    </w:p>
    <w:p w:rsidR="00EA534D" w:rsidRDefault="00EA534D">
      <w:pPr>
        <w:rPr>
          <w:rFonts w:ascii="Times New Roman" w:hAnsi="Times New Roman" w:cs="Times New Roman"/>
          <w:sz w:val="24"/>
          <w:szCs w:val="24"/>
        </w:rPr>
      </w:pPr>
    </w:p>
    <w:p w:rsidR="00EA534D" w:rsidRDefault="00A3418E">
      <w:pPr>
        <w:rPr>
          <w:rFonts w:ascii="Times New Roman" w:hAnsi="Times New Roman" w:cs="Times New Roman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 xml:space="preserve">Der IKK hat einen Blog, in dem Nachrichten, eine Info-Börse und aktuelle Texte enthalten sind: </w:t>
      </w:r>
      <w:hyperlink r:id="rId30" w:history="1">
        <w:r w:rsidR="00EA534D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http://ikk.ekir.de</w:t>
        </w:r>
      </w:hyperlink>
      <w:r w:rsidR="00EA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8E" w:rsidRPr="00367E6C" w:rsidRDefault="00A3418E">
      <w:pPr>
        <w:rPr>
          <w:rFonts w:ascii="Times New Roman" w:hAnsi="Times New Roman" w:cs="Times New Roman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 xml:space="preserve">Hier  finden sich auch </w:t>
      </w:r>
      <w:r w:rsidR="00EA534D">
        <w:rPr>
          <w:rFonts w:ascii="Times New Roman" w:hAnsi="Times New Roman" w:cs="Times New Roman"/>
          <w:sz w:val="24"/>
          <w:szCs w:val="24"/>
        </w:rPr>
        <w:t xml:space="preserve">weitere </w:t>
      </w:r>
      <w:r w:rsidRPr="00367E6C">
        <w:rPr>
          <w:rFonts w:ascii="Times New Roman" w:hAnsi="Times New Roman" w:cs="Times New Roman"/>
          <w:sz w:val="24"/>
          <w:szCs w:val="24"/>
        </w:rPr>
        <w:t xml:space="preserve">Hinweise </w:t>
      </w:r>
      <w:r w:rsidR="00EA534D">
        <w:rPr>
          <w:rFonts w:ascii="Times New Roman" w:hAnsi="Times New Roman" w:cs="Times New Roman"/>
          <w:sz w:val="24"/>
          <w:szCs w:val="24"/>
        </w:rPr>
        <w:t>und ein</w:t>
      </w:r>
      <w:r w:rsidRPr="00367E6C">
        <w:rPr>
          <w:rFonts w:ascii="Times New Roman" w:hAnsi="Times New Roman" w:cs="Times New Roman"/>
          <w:sz w:val="24"/>
          <w:szCs w:val="24"/>
        </w:rPr>
        <w:t xml:space="preserve"> Text zur Zusammenarbeit mit Flüchtlingen.</w:t>
      </w:r>
    </w:p>
    <w:p w:rsidR="00A3418E" w:rsidRDefault="00A3418E">
      <w:pPr>
        <w:rPr>
          <w:rFonts w:ascii="Times New Roman" w:hAnsi="Times New Roman" w:cs="Times New Roman"/>
          <w:sz w:val="24"/>
          <w:szCs w:val="24"/>
        </w:rPr>
      </w:pPr>
    </w:p>
    <w:p w:rsidR="00F006C1" w:rsidRDefault="00F006C1">
      <w:pPr>
        <w:rPr>
          <w:rFonts w:ascii="Times New Roman" w:hAnsi="Times New Roman" w:cs="Times New Roman"/>
          <w:sz w:val="24"/>
          <w:szCs w:val="24"/>
        </w:rPr>
      </w:pPr>
    </w:p>
    <w:p w:rsidR="00EA534D" w:rsidRPr="00367E6C" w:rsidRDefault="00EA534D">
      <w:pPr>
        <w:rPr>
          <w:rFonts w:ascii="Times New Roman" w:hAnsi="Times New Roman" w:cs="Times New Roman"/>
          <w:sz w:val="24"/>
          <w:szCs w:val="24"/>
        </w:rPr>
      </w:pPr>
    </w:p>
    <w:p w:rsidR="00A3418E" w:rsidRPr="00367E6C" w:rsidRDefault="007F5C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A6B05" w:rsidRPr="00367E6C">
        <w:rPr>
          <w:rFonts w:ascii="Times New Roman" w:hAnsi="Times New Roman" w:cs="Times New Roman"/>
          <w:b/>
          <w:sz w:val="28"/>
          <w:szCs w:val="28"/>
        </w:rPr>
        <w:t>. Weiteres Material zur Z</w:t>
      </w:r>
      <w:r w:rsidR="00A3418E" w:rsidRPr="00367E6C">
        <w:rPr>
          <w:rFonts w:ascii="Times New Roman" w:hAnsi="Times New Roman" w:cs="Times New Roman"/>
          <w:b/>
          <w:sz w:val="28"/>
          <w:szCs w:val="28"/>
        </w:rPr>
        <w:t>usammenar</w:t>
      </w:r>
      <w:r w:rsidR="007A6B05" w:rsidRPr="00367E6C">
        <w:rPr>
          <w:rFonts w:ascii="Times New Roman" w:hAnsi="Times New Roman" w:cs="Times New Roman"/>
          <w:b/>
          <w:sz w:val="28"/>
          <w:szCs w:val="28"/>
        </w:rPr>
        <w:t>beit mit G</w:t>
      </w:r>
      <w:r w:rsidR="00A3418E" w:rsidRPr="00367E6C">
        <w:rPr>
          <w:rFonts w:ascii="Times New Roman" w:hAnsi="Times New Roman" w:cs="Times New Roman"/>
          <w:b/>
          <w:sz w:val="28"/>
          <w:szCs w:val="28"/>
        </w:rPr>
        <w:t>emeinden anderer Sprache und Herkunft</w:t>
      </w:r>
    </w:p>
    <w:p w:rsidR="007A6B05" w:rsidRPr="00367E6C" w:rsidRDefault="007A6B05">
      <w:pPr>
        <w:rPr>
          <w:rFonts w:ascii="Times New Roman" w:hAnsi="Times New Roman" w:cs="Times New Roman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 xml:space="preserve">Die aktuelle Handreichung ist auf der </w:t>
      </w:r>
      <w:proofErr w:type="spellStart"/>
      <w:r w:rsidRPr="00367E6C">
        <w:rPr>
          <w:rFonts w:ascii="Times New Roman" w:hAnsi="Times New Roman" w:cs="Times New Roman"/>
          <w:sz w:val="24"/>
          <w:szCs w:val="24"/>
        </w:rPr>
        <w:t>MÖWe</w:t>
      </w:r>
      <w:proofErr w:type="spellEnd"/>
      <w:r w:rsidRPr="00367E6C">
        <w:rPr>
          <w:rFonts w:ascii="Times New Roman" w:hAnsi="Times New Roman" w:cs="Times New Roman"/>
          <w:sz w:val="24"/>
          <w:szCs w:val="24"/>
        </w:rPr>
        <w:t xml:space="preserve">-Homepage einzusehen: </w:t>
      </w:r>
      <w:hyperlink r:id="rId31" w:history="1">
        <w:r w:rsidR="00EA534D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http://www.moewe-westfalen.de/fileadmin/media/1-AKTUELL/2015-2/Gemeinden_anderer_Sprache_LayoutNEU_2015_Korrekturversion_05.05.2015_WEB.pdf</w:t>
        </w:r>
      </w:hyperlink>
      <w:r w:rsidR="00EA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05" w:rsidRDefault="007A6B05">
      <w:pPr>
        <w:rPr>
          <w:rFonts w:ascii="Times New Roman" w:hAnsi="Times New Roman" w:cs="Times New Roman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 xml:space="preserve">Die aktuelle Liste der uns bekannten Gemeinden anderer Sprache und Herkunft </w:t>
      </w:r>
      <w:r w:rsidR="00EA534D">
        <w:rPr>
          <w:rFonts w:ascii="Times New Roman" w:hAnsi="Times New Roman" w:cs="Times New Roman"/>
          <w:sz w:val="24"/>
          <w:szCs w:val="24"/>
        </w:rPr>
        <w:t>ist</w:t>
      </w:r>
      <w:r w:rsidRPr="00367E6C">
        <w:rPr>
          <w:rFonts w:ascii="Times New Roman" w:hAnsi="Times New Roman" w:cs="Times New Roman"/>
          <w:sz w:val="24"/>
          <w:szCs w:val="24"/>
        </w:rPr>
        <w:t xml:space="preserve"> dort ebenfalls veröffentlicht: </w:t>
      </w:r>
      <w:hyperlink r:id="rId32" w:history="1">
        <w:r w:rsidR="00EA534D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http://www.moewe-westfalen.de/fileadmin/media/10-BILDUNG-MATERIAL/DOWNLOADS/GASH.pdf</w:t>
        </w:r>
      </w:hyperlink>
      <w:r w:rsidR="00EA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4D" w:rsidRPr="00367E6C" w:rsidRDefault="00EA534D">
      <w:pPr>
        <w:rPr>
          <w:rFonts w:ascii="Times New Roman" w:hAnsi="Times New Roman" w:cs="Times New Roman"/>
          <w:sz w:val="24"/>
          <w:szCs w:val="24"/>
        </w:rPr>
      </w:pPr>
    </w:p>
    <w:p w:rsidR="0011095E" w:rsidRPr="00367E6C" w:rsidRDefault="0011095E">
      <w:pPr>
        <w:rPr>
          <w:rFonts w:ascii="Times New Roman" w:hAnsi="Times New Roman" w:cs="Times New Roman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 xml:space="preserve">Die EKD hat unter der Überschrift „Gemeinsam Evangelisch!“ ihren EKD-Text 119 herausgebracht, darin enthalten sind Orientierungen und Perspektiven für die Arbeit mit  Gemeinden anderer Sprache und Herkunft. Die darin enthaltenen Empfehlungen werden gerade in verschiedenen Gremien weiter bearbeitet: </w:t>
      </w:r>
      <w:hyperlink r:id="rId33" w:history="1">
        <w:r w:rsidR="00EA534D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http://www.ekd.de/download/ekd_texte_119.pdf</w:t>
        </w:r>
      </w:hyperlink>
      <w:r w:rsidR="00EA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6C1" w:rsidRDefault="00F006C1">
      <w:pPr>
        <w:rPr>
          <w:rFonts w:ascii="Times New Roman" w:hAnsi="Times New Roman" w:cs="Times New Roman"/>
          <w:b/>
          <w:sz w:val="28"/>
          <w:szCs w:val="28"/>
        </w:rPr>
      </w:pPr>
    </w:p>
    <w:p w:rsidR="00684A17" w:rsidRDefault="00684A17">
      <w:pPr>
        <w:rPr>
          <w:rFonts w:ascii="Times New Roman" w:hAnsi="Times New Roman" w:cs="Times New Roman"/>
          <w:b/>
          <w:sz w:val="28"/>
          <w:szCs w:val="28"/>
        </w:rPr>
      </w:pPr>
    </w:p>
    <w:p w:rsidR="00EA534D" w:rsidRDefault="00EA534D">
      <w:pPr>
        <w:rPr>
          <w:rFonts w:ascii="Times New Roman" w:hAnsi="Times New Roman" w:cs="Times New Roman"/>
          <w:b/>
          <w:sz w:val="28"/>
          <w:szCs w:val="28"/>
        </w:rPr>
      </w:pPr>
    </w:p>
    <w:p w:rsidR="00291633" w:rsidRPr="00367E6C" w:rsidRDefault="007F5C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Fernseh-Gottesdienst</w:t>
      </w:r>
      <w:r w:rsidR="00291633" w:rsidRPr="00367E6C">
        <w:rPr>
          <w:rFonts w:ascii="Times New Roman" w:hAnsi="Times New Roman" w:cs="Times New Roman"/>
          <w:b/>
          <w:sz w:val="28"/>
          <w:szCs w:val="28"/>
        </w:rPr>
        <w:t xml:space="preserve"> zur Anregung</w:t>
      </w:r>
    </w:p>
    <w:p w:rsidR="00EA534D" w:rsidRDefault="00EA5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265BB" w:rsidRPr="00367E6C">
        <w:rPr>
          <w:rFonts w:ascii="Times New Roman" w:hAnsi="Times New Roman" w:cs="Times New Roman"/>
          <w:sz w:val="24"/>
          <w:szCs w:val="24"/>
        </w:rPr>
        <w:t>m 28.2. 2016 wurde der Gottesdienst aus Menden, hier mit dem Schwerpunkt des christl</w:t>
      </w:r>
      <w:r w:rsidR="00682976" w:rsidRPr="00367E6C">
        <w:rPr>
          <w:rFonts w:ascii="Times New Roman" w:hAnsi="Times New Roman" w:cs="Times New Roman"/>
          <w:sz w:val="24"/>
          <w:szCs w:val="24"/>
        </w:rPr>
        <w:t>ich</w:t>
      </w:r>
      <w:r w:rsidR="00E265BB" w:rsidRPr="00367E6C">
        <w:rPr>
          <w:rFonts w:ascii="Times New Roman" w:hAnsi="Times New Roman" w:cs="Times New Roman"/>
          <w:sz w:val="24"/>
          <w:szCs w:val="24"/>
        </w:rPr>
        <w:t>-musl</w:t>
      </w:r>
      <w:r>
        <w:rPr>
          <w:rFonts w:ascii="Times New Roman" w:hAnsi="Times New Roman" w:cs="Times New Roman"/>
          <w:sz w:val="24"/>
          <w:szCs w:val="24"/>
        </w:rPr>
        <w:t xml:space="preserve">imischen Dialogs, übertragen: </w:t>
      </w:r>
    </w:p>
    <w:p w:rsidR="00EA534D" w:rsidRDefault="00EA534D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http://rundfunk.evangelisch.de/kirche-im-tv/zdf-gottesdienst/ein-reines-herz-7543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4D" w:rsidRDefault="00EA534D">
      <w:pPr>
        <w:rPr>
          <w:rFonts w:ascii="Times New Roman" w:hAnsi="Times New Roman" w:cs="Times New Roman"/>
          <w:sz w:val="24"/>
          <w:szCs w:val="24"/>
        </w:rPr>
      </w:pPr>
    </w:p>
    <w:p w:rsidR="00E265BB" w:rsidRPr="00367E6C" w:rsidRDefault="00E265BB">
      <w:pPr>
        <w:rPr>
          <w:rFonts w:ascii="Times New Roman" w:hAnsi="Times New Roman" w:cs="Times New Roman"/>
          <w:sz w:val="24"/>
          <w:szCs w:val="24"/>
        </w:rPr>
      </w:pPr>
      <w:r w:rsidRPr="00367E6C">
        <w:rPr>
          <w:rFonts w:ascii="Times New Roman" w:hAnsi="Times New Roman" w:cs="Times New Roman"/>
          <w:sz w:val="24"/>
          <w:szCs w:val="24"/>
        </w:rPr>
        <w:t xml:space="preserve">Auch hier gibt es ein Textbuch: </w:t>
      </w:r>
      <w:hyperlink r:id="rId35" w:history="1">
        <w:r w:rsidR="00EA534D" w:rsidRPr="00002D1B">
          <w:rPr>
            <w:rStyle w:val="Hyperlink"/>
            <w:rFonts w:ascii="Times New Roman" w:hAnsi="Times New Roman" w:cs="Times New Roman"/>
            <w:sz w:val="24"/>
            <w:szCs w:val="24"/>
          </w:rPr>
          <w:t>http://static.evangelisch.de/get/?daid=I6s1RvnEVhiXq7YGAiVoW1Tg00138060</w:t>
        </w:r>
      </w:hyperlink>
    </w:p>
    <w:sectPr w:rsidR="00E265BB" w:rsidRPr="00367E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97"/>
    <w:rsid w:val="0003192C"/>
    <w:rsid w:val="0011095E"/>
    <w:rsid w:val="0011133A"/>
    <w:rsid w:val="0022735C"/>
    <w:rsid w:val="00291633"/>
    <w:rsid w:val="002C7905"/>
    <w:rsid w:val="00367E6C"/>
    <w:rsid w:val="00406B3A"/>
    <w:rsid w:val="0049324D"/>
    <w:rsid w:val="00512EA9"/>
    <w:rsid w:val="00563897"/>
    <w:rsid w:val="0063441A"/>
    <w:rsid w:val="00682976"/>
    <w:rsid w:val="00684A17"/>
    <w:rsid w:val="007A6B05"/>
    <w:rsid w:val="007F5CF5"/>
    <w:rsid w:val="00822249"/>
    <w:rsid w:val="009129D8"/>
    <w:rsid w:val="00A17756"/>
    <w:rsid w:val="00A3418E"/>
    <w:rsid w:val="00A41302"/>
    <w:rsid w:val="00B4244E"/>
    <w:rsid w:val="00B97B37"/>
    <w:rsid w:val="00C57855"/>
    <w:rsid w:val="00D4276A"/>
    <w:rsid w:val="00E265BB"/>
    <w:rsid w:val="00EA534D"/>
    <w:rsid w:val="00F0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41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735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41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735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ibel.de/shop/bibelausgaben/fremdsprachige-bibeln/a-d/basisbibel-lukas-deutsch-arabisch-10er-0958" TargetMode="External"/><Relationship Id="rId13" Type="http://schemas.openxmlformats.org/officeDocument/2006/relationships/hyperlink" Target="http://www.interkulturellerglaubenskurs.de/d" TargetMode="External"/><Relationship Id="rId18" Type="http://schemas.openxmlformats.org/officeDocument/2006/relationships/hyperlink" Target="http://www.evangelisch-in-westfalen.de" TargetMode="External"/><Relationship Id="rId26" Type="http://schemas.openxmlformats.org/officeDocument/2006/relationships/hyperlink" Target="http://www.auslaenderseelsorge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stitut-afw.de/fileadmin/user_upload/Gottesdienst_Kirchenmusik/Liturgie-VaterUnser-Glaubensbekenntnis-de-en-fa.pdf" TargetMode="External"/><Relationship Id="rId34" Type="http://schemas.openxmlformats.org/officeDocument/2006/relationships/hyperlink" Target="http://rundfunk.evangelisch.de/kirche-im-tv/zdf-gottesdienst/ein-reines-herz-7543" TargetMode="External"/><Relationship Id="rId7" Type="http://schemas.openxmlformats.org/officeDocument/2006/relationships/hyperlink" Target="http://www.bibleserver.com" TargetMode="External"/><Relationship Id="rId12" Type="http://schemas.openxmlformats.org/officeDocument/2006/relationships/hyperlink" Target="http://www.ekd.de/EKD-Texte/90777.htmll" TargetMode="External"/><Relationship Id="rId17" Type="http://schemas.openxmlformats.org/officeDocument/2006/relationships/hyperlink" Target="http://www.moewe-westfalen.de/gottesdienste/gottesdienstmaterialien/material_fuer_internationale_gottesdienste/" TargetMode="External"/><Relationship Id="rId25" Type="http://schemas.openxmlformats.org/officeDocument/2006/relationships/hyperlink" Target="http://www.ekd.de/themen/gottesdienst-und-migration/index.htm" TargetMode="External"/><Relationship Id="rId33" Type="http://schemas.openxmlformats.org/officeDocument/2006/relationships/hyperlink" Target="http://www.ekd.de/download/ekd_texte_1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slaenderseelsorge.com" TargetMode="External"/><Relationship Id="rId20" Type="http://schemas.openxmlformats.org/officeDocument/2006/relationships/hyperlink" Target="http://mission-einewelt.de/service-und-angebot/arbeitsmaterialien/gottesdienst-interkulturell" TargetMode="External"/><Relationship Id="rId29" Type="http://schemas.openxmlformats.org/officeDocument/2006/relationships/hyperlink" Target="http://www.moewe-westfalen.de/fileadmin/media/3-MISSION-OEKUMENE/OEKUMENE-WESTFALEN/IKK-FLYER.pdf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dienangebot.ead-direkt.de/index.php?id=25" TargetMode="External"/><Relationship Id="rId11" Type="http://schemas.openxmlformats.org/officeDocument/2006/relationships/hyperlink" Target="mailto:Menschenrechte@ekd.de" TargetMode="External"/><Relationship Id="rId24" Type="http://schemas.openxmlformats.org/officeDocument/2006/relationships/hyperlink" Target="http://islamdialog.ekvw.de/fileadmin/ekvw/dokumente/arbeitsbereiche/islamdialog/Aktuelles/Broschuere_Willkommen_deutsch-arabisch_web.pdf" TargetMode="External"/><Relationship Id="rId32" Type="http://schemas.openxmlformats.org/officeDocument/2006/relationships/hyperlink" Target="http://www.moewe-westfalen.de/fileadmin/media/10-BILDUNG-MATERIAL/DOWNLOADS/GASH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uslaenderseelsorge.com/images/Files/Literaturliste_arab.2015-4.pdf" TargetMode="External"/><Relationship Id="rId23" Type="http://schemas.openxmlformats.org/officeDocument/2006/relationships/hyperlink" Target="http://www.ack-nrw.de/Adressen" TargetMode="External"/><Relationship Id="rId28" Type="http://schemas.openxmlformats.org/officeDocument/2006/relationships/hyperlink" Target="http://www.ekir.de/www/service/internationaler-kirchenkonvent-16916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elonline.de/files/552211cce724117c3178e3d22bec532ec/Nopicture/pdf/8741.pdff" TargetMode="External"/><Relationship Id="rId19" Type="http://schemas.openxmlformats.org/officeDocument/2006/relationships/hyperlink" Target="http://www.gottesdienstinstitut.org/xist4c/web/Christus-verbindet-Welten--Ein-internationaler-Gottesdienst---Sechssprachiges-Liturgieheft--2015-_id_2001__dId_59680_.htm" TargetMode="External"/><Relationship Id="rId31" Type="http://schemas.openxmlformats.org/officeDocument/2006/relationships/hyperlink" Target="http://www.moewe-westfalen.de/fileadmin/media/1-AKTUELL/2015-2/Gemeinden_anderer_Sprache_LayoutNEU_2015_Korrekturversion_05.05.2015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elonline.de/de/alle-produkte/fremdsprachige-bibeln/materialien-fuer-fluechtlinge" TargetMode="External"/><Relationship Id="rId14" Type="http://schemas.openxmlformats.org/officeDocument/2006/relationships/hyperlink" Target="http://www.auslaenderseelsorge.com/" TargetMode="External"/><Relationship Id="rId22" Type="http://schemas.openxmlformats.org/officeDocument/2006/relationships/hyperlink" Target="http://www.ackn.de" TargetMode="External"/><Relationship Id="rId27" Type="http://schemas.openxmlformats.org/officeDocument/2006/relationships/hyperlink" Target="http://www.chrismon-guter-start.de" TargetMode="External"/><Relationship Id="rId30" Type="http://schemas.openxmlformats.org/officeDocument/2006/relationships/hyperlink" Target="http://ikk.ekir.de" TargetMode="External"/><Relationship Id="rId35" Type="http://schemas.openxmlformats.org/officeDocument/2006/relationships/hyperlink" Target="http://static.evangelisch.de/get/?daid=I6s1RvnEVhiXq7YGAiVoW1Tg0013806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C26C-7BD3-4F41-9C16-56329948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C3BC08B1.dotm</Template>
  <TotalTime>0</TotalTime>
  <Pages>6</Pages>
  <Words>1423</Words>
  <Characters>8968</Characters>
  <Application>Microsoft Office Word</Application>
  <DocSecurity>4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Amt für MÖWe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Hessler</dc:creator>
  <cp:lastModifiedBy>Johnen, Dirk</cp:lastModifiedBy>
  <cp:revision>2</cp:revision>
  <cp:lastPrinted>2016-11-05T22:31:00Z</cp:lastPrinted>
  <dcterms:created xsi:type="dcterms:W3CDTF">2017-01-18T14:11:00Z</dcterms:created>
  <dcterms:modified xsi:type="dcterms:W3CDTF">2017-01-18T14:11:00Z</dcterms:modified>
</cp:coreProperties>
</file>